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E0" w:rsidRDefault="007530E4">
      <w:r>
        <w:rPr>
          <w:noProof/>
          <w:lang w:eastAsia="nl-NL"/>
        </w:rPr>
        <w:drawing>
          <wp:inline distT="0" distB="0" distL="0" distR="0">
            <wp:extent cx="4191000" cy="4486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rende tekst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E4" w:rsidRDefault="007530E4"/>
    <w:p w:rsidR="007530E4" w:rsidRDefault="007530E4" w:rsidP="007530E4">
      <w:pPr>
        <w:pStyle w:val="Geenafstand"/>
      </w:pPr>
      <w:r>
        <w:t>Vragen</w:t>
      </w:r>
    </w:p>
    <w:p w:rsidR="007530E4" w:rsidRDefault="007530E4" w:rsidP="007530E4">
      <w:pPr>
        <w:pStyle w:val="Geenafstand"/>
        <w:numPr>
          <w:ilvl w:val="0"/>
          <w:numId w:val="1"/>
        </w:numPr>
      </w:pPr>
      <w:r>
        <w:t>Voor wie is de tekst bedoeld?</w:t>
      </w:r>
      <w:r>
        <w:br/>
        <w:t>a. kinderen</w:t>
      </w:r>
    </w:p>
    <w:p w:rsidR="007530E4" w:rsidRDefault="007530E4" w:rsidP="007530E4">
      <w:pPr>
        <w:pStyle w:val="Geenafstand"/>
        <w:ind w:left="720"/>
      </w:pPr>
      <w:r>
        <w:t>b. hun ouders</w:t>
      </w:r>
      <w:r>
        <w:br/>
        <w:t>c. leraren</w:t>
      </w:r>
      <w:r>
        <w:br/>
        <w:t>d. scholen</w:t>
      </w:r>
    </w:p>
    <w:p w:rsidR="007530E4" w:rsidRDefault="007530E4" w:rsidP="007530E4">
      <w:pPr>
        <w:pStyle w:val="Geenafstand"/>
      </w:pPr>
      <w:r>
        <w:t xml:space="preserve">      2.     Wat moet je doen?</w:t>
      </w:r>
    </w:p>
    <w:p w:rsidR="007530E4" w:rsidRDefault="007530E4" w:rsidP="007530E4">
      <w:pPr>
        <w:pStyle w:val="Geenafstand"/>
      </w:pPr>
      <w:r>
        <w:tab/>
        <w:t>a. met je ouders naar de site IJsberen Actiesite gaan</w:t>
      </w:r>
    </w:p>
    <w:p w:rsidR="007530E4" w:rsidRDefault="007530E4" w:rsidP="007530E4">
      <w:pPr>
        <w:pStyle w:val="Geenafstand"/>
      </w:pPr>
      <w:r>
        <w:tab/>
        <w:t>b. met je ouders naa</w:t>
      </w:r>
      <w:r>
        <w:t>r de site IJsberen Actiesite gaan</w:t>
      </w:r>
      <w:r>
        <w:t xml:space="preserve"> en je inschrijven</w:t>
      </w:r>
    </w:p>
    <w:p w:rsidR="007530E4" w:rsidRDefault="007530E4" w:rsidP="007530E4">
      <w:pPr>
        <w:pStyle w:val="Geenafstand"/>
      </w:pPr>
      <w:r>
        <w:tab/>
        <w:t>c. Je met je klas aanmelden</w:t>
      </w:r>
    </w:p>
    <w:p w:rsidR="007530E4" w:rsidRDefault="007530E4" w:rsidP="007530E4">
      <w:pPr>
        <w:pStyle w:val="Geenafstand"/>
      </w:pPr>
      <w:r>
        <w:tab/>
        <w:t>d. het spel spelen</w:t>
      </w:r>
    </w:p>
    <w:p w:rsidR="007530E4" w:rsidRDefault="007530E4" w:rsidP="007530E4">
      <w:pPr>
        <w:pStyle w:val="Geenafstand"/>
      </w:pPr>
      <w:r>
        <w:t xml:space="preserve">      3. </w:t>
      </w:r>
      <w:r>
        <w:tab/>
        <w:t>Wat is er op de site nog meer te doen?</w:t>
      </w:r>
    </w:p>
    <w:p w:rsidR="007530E4" w:rsidRDefault="007530E4" w:rsidP="007530E4">
      <w:pPr>
        <w:pStyle w:val="Geenafstand"/>
      </w:pPr>
      <w:r>
        <w:t xml:space="preserve">      4. </w:t>
      </w:r>
      <w:r>
        <w:tab/>
        <w:t>Waar wordt er reclame voor gemaakt?</w:t>
      </w:r>
    </w:p>
    <w:p w:rsidR="007530E4" w:rsidRDefault="007530E4" w:rsidP="007530E4">
      <w:pPr>
        <w:pStyle w:val="Geenafstand"/>
      </w:pPr>
      <w:r>
        <w:t xml:space="preserve">      5. </w:t>
      </w:r>
      <w:r>
        <w:tab/>
        <w:t>Hoe komt het dat de aarde steeds warmer wordt?</w:t>
      </w:r>
    </w:p>
    <w:p w:rsidR="007530E4" w:rsidRDefault="007530E4" w:rsidP="007530E4">
      <w:pPr>
        <w:pStyle w:val="Geenafstand"/>
      </w:pPr>
      <w:r>
        <w:t xml:space="preserve">      6.     Wat kun je doen om ervoor te zorgen dat de ijsbeer zijn huis houdt?</w:t>
      </w:r>
      <w:bookmarkStart w:id="0" w:name="_GoBack"/>
      <w:bookmarkEnd w:id="0"/>
    </w:p>
    <w:sectPr w:rsidR="0075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6D8"/>
    <w:multiLevelType w:val="hybridMultilevel"/>
    <w:tmpl w:val="059A2D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E4"/>
    <w:rsid w:val="007530E4"/>
    <w:rsid w:val="00C27E75"/>
    <w:rsid w:val="00E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814F"/>
  <w15:chartTrackingRefBased/>
  <w15:docId w15:val="{EFEE533E-662B-4697-ACBF-B9E9CF35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3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8FF1E5A4</Template>
  <TotalTime>11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Geertjens (geu)</dc:creator>
  <cp:keywords/>
  <dc:description/>
  <cp:lastModifiedBy>Fleur Geertjens (geu)</cp:lastModifiedBy>
  <cp:revision>1</cp:revision>
  <dcterms:created xsi:type="dcterms:W3CDTF">2016-10-13T14:15:00Z</dcterms:created>
  <dcterms:modified xsi:type="dcterms:W3CDTF">2016-10-13T14:26:00Z</dcterms:modified>
</cp:coreProperties>
</file>